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eastAsia="方正小标宋简体"/>
          <w:color w:val="0D0D0D"/>
          <w:sz w:val="44"/>
          <w:szCs w:val="44"/>
        </w:rPr>
      </w:pPr>
      <w:r>
        <w:rPr>
          <w:rFonts w:hint="eastAsia" w:ascii="方正小标宋简体" w:eastAsia="方正小标宋简体"/>
          <w:color w:val="0D0D0D"/>
          <w:sz w:val="44"/>
          <w:szCs w:val="44"/>
        </w:rPr>
        <w:t>巴中市</w:t>
      </w:r>
      <w:r>
        <w:rPr>
          <w:rFonts w:hint="eastAsia" w:ascii="方正小标宋简体" w:eastAsia="方正小标宋简体"/>
          <w:color w:val="0D0D0D"/>
          <w:sz w:val="44"/>
          <w:szCs w:val="44"/>
          <w:lang w:val="en-US" w:eastAsia="zh-CN"/>
        </w:rPr>
        <w:t>政府</w:t>
      </w:r>
      <w:bookmarkStart w:id="0" w:name="_GoBack"/>
      <w:bookmarkEnd w:id="0"/>
      <w:r>
        <w:rPr>
          <w:rFonts w:hint="eastAsia" w:ascii="方正小标宋简体" w:eastAsia="方正小标宋简体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eastAsia="仿宋_GB2312"/>
          <w:color w:val="0D0D0D"/>
          <w:sz w:val="20"/>
          <w:szCs w:val="20"/>
        </w:rPr>
      </w:pPr>
      <w:r>
        <w:rPr>
          <w:rFonts w:hint="eastAsia" w:ascii="仿宋_GB2312" w:eastAsia="仿宋_GB2312"/>
          <w:color w:val="0D0D0D"/>
          <w:sz w:val="20"/>
          <w:szCs w:val="20"/>
        </w:rPr>
        <w:t>申请表编号：</w:t>
      </w:r>
      <w:r>
        <w:rPr>
          <w:rFonts w:ascii="仿宋_GB2312" w:eastAsia="仿宋_GB2312"/>
          <w:color w:val="0D0D0D"/>
          <w:sz w:val="20"/>
          <w:szCs w:val="20"/>
        </w:rPr>
        <w:t xml:space="preserve">      </w:t>
      </w:r>
      <w:r>
        <w:rPr>
          <w:rFonts w:hint="eastAsia" w:ascii="仿宋_GB2312" w:eastAsia="仿宋_GB2312"/>
          <w:color w:val="0D0D0D"/>
          <w:sz w:val="20"/>
          <w:szCs w:val="20"/>
        </w:rPr>
        <w:t>号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姓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当面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邮寄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传真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当面领取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</w:t>
            </w:r>
            <w:r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○电子邮件</w:t>
            </w:r>
            <w:r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○传真</w:t>
            </w:r>
            <w:r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纸质文本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光盘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使用指南：</w:t>
            </w:r>
          </w:p>
          <w:p>
            <w:pPr>
              <w:ind w:firstLine="360" w:firstLineChars="200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ascii="仿宋_GB2312" w:eastAsia="仿宋_GB2312"/>
                <w:color w:val="0D0D0D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．本</w:t>
            </w:r>
            <w:r>
              <w:rPr>
                <w:rFonts w:hint="eastAsia" w:ascii="仿宋_GB2312" w:eastAsia="仿宋_GB2312"/>
                <w:sz w:val="18"/>
                <w:szCs w:val="18"/>
              </w:rPr>
              <w:t>表适用于公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ascii="仿宋_GB2312" w:eastAsia="仿宋_GB2312"/>
                <w:color w:val="0D0D0D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．“经办人”‘’“受理时间”‘’“申请表编号”项由行政机关工作人员填写。</w:t>
            </w:r>
          </w:p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3D6E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9620C"/>
    <w:rsid w:val="002D654D"/>
    <w:rsid w:val="00312230"/>
    <w:rsid w:val="00336C0E"/>
    <w:rsid w:val="00360228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31A73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3A0A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B18F7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97C48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3E3B4E02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4E4342"/>
      <w:u w:val="none"/>
    </w:rPr>
  </w:style>
  <w:style w:type="character" w:customStyle="1" w:styleId="11">
    <w:name w:val="Balloon Text Char"/>
    <w:basedOn w:val="8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8"/>
    <w:link w:val="3"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leirongf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80</Words>
  <Characters>456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梅子</cp:lastModifiedBy>
  <cp:lastPrinted>2020-06-02T09:24:29Z</cp:lastPrinted>
  <dcterms:modified xsi:type="dcterms:W3CDTF">2020-06-02T09:35:52Z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