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hint="eastAsia" w:ascii="方正小标宋简体" w:eastAsia="方正小标宋简体"/>
          <w:color w:val="0D0D0D"/>
          <w:sz w:val="44"/>
          <w:szCs w:val="44"/>
        </w:rPr>
      </w:pPr>
      <w:r>
        <w:rPr>
          <w:rFonts w:hint="eastAsia" w:ascii="方正小标宋简体" w:eastAsia="方正小标宋简体"/>
          <w:color w:val="0D0D0D"/>
          <w:sz w:val="44"/>
          <w:szCs w:val="44"/>
        </w:rPr>
        <w:t>巴中市</w:t>
      </w:r>
      <w:r>
        <w:rPr>
          <w:rFonts w:hint="eastAsia" w:ascii="方正小标宋简体" w:eastAsia="方正小标宋简体"/>
          <w:color w:val="0D0D0D"/>
          <w:sz w:val="44"/>
          <w:szCs w:val="44"/>
          <w:lang w:val="en-US" w:eastAsia="zh-CN"/>
        </w:rPr>
        <w:t>住房公积金管理中心政府</w:t>
      </w:r>
      <w:r>
        <w:rPr>
          <w:rFonts w:hint="eastAsia" w:ascii="方正小标宋简体" w:eastAsia="方正小标宋简体"/>
          <w:color w:val="0D0D0D"/>
          <w:sz w:val="44"/>
          <w:szCs w:val="44"/>
        </w:rPr>
        <w:t>信息公开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eastAsia="方正小标宋简体"/>
          <w:color w:val="0D0D0D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D0D0D"/>
          <w:sz w:val="44"/>
          <w:szCs w:val="44"/>
        </w:rPr>
        <w:t>申请表</w:t>
      </w:r>
    </w:p>
    <w:p>
      <w:pPr>
        <w:ind w:firstLine="6300" w:firstLineChars="3150"/>
        <w:rPr>
          <w:rFonts w:ascii="仿宋_GB2312" w:eastAsia="仿宋_GB2312"/>
          <w:color w:val="0D0D0D"/>
          <w:sz w:val="20"/>
          <w:szCs w:val="20"/>
        </w:rPr>
      </w:pPr>
      <w:r>
        <w:rPr>
          <w:rFonts w:hint="eastAsia" w:ascii="仿宋_GB2312" w:eastAsia="仿宋_GB2312"/>
          <w:color w:val="0D0D0D"/>
          <w:sz w:val="20"/>
          <w:szCs w:val="20"/>
        </w:rPr>
        <w:t>申请表编号：</w:t>
      </w:r>
      <w:r>
        <w:rPr>
          <w:rFonts w:ascii="仿宋_GB2312" w:eastAsia="仿宋_GB2312"/>
          <w:color w:val="0D0D0D"/>
          <w:sz w:val="20"/>
          <w:szCs w:val="20"/>
        </w:rPr>
        <w:t xml:space="preserve">      </w:t>
      </w:r>
      <w:r>
        <w:rPr>
          <w:rFonts w:hint="eastAsia" w:ascii="仿宋_GB2312" w:eastAsia="仿宋_GB2312"/>
          <w:color w:val="0D0D0D"/>
          <w:sz w:val="20"/>
          <w:szCs w:val="20"/>
        </w:rPr>
        <w:t>号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姓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当面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邮寄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传真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当面领取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</w:t>
            </w:r>
            <w:r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○电子邮件</w:t>
            </w:r>
            <w:r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○传真</w:t>
            </w:r>
            <w:r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纸质文本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光盘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   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   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color w:val="0D0D0D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使用指南：</w:t>
            </w:r>
          </w:p>
          <w:p>
            <w:pPr>
              <w:ind w:firstLine="360" w:firstLineChars="200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ascii="仿宋_GB2312" w:eastAsia="仿宋_GB2312"/>
                <w:color w:val="0D0D0D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．本</w:t>
            </w:r>
            <w:r>
              <w:rPr>
                <w:rFonts w:hint="eastAsia" w:ascii="仿宋_GB2312" w:eastAsia="仿宋_GB2312"/>
                <w:sz w:val="18"/>
                <w:szCs w:val="18"/>
              </w:rPr>
              <w:t>表适用于公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eastAsia="仿宋_GB2312"/>
                <w:color w:val="0D0D0D"/>
                <w:sz w:val="18"/>
                <w:szCs w:val="18"/>
              </w:rPr>
            </w:pPr>
            <w:r>
              <w:rPr>
                <w:rFonts w:ascii="仿宋_GB2312" w:eastAsia="仿宋_GB2312"/>
                <w:color w:val="0D0D0D"/>
                <w:sz w:val="18"/>
                <w:szCs w:val="18"/>
              </w:rPr>
              <w:t>2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．“经办人”‘’“受理时间”‘’“申请表编号”项由行政机关工作人员填写。</w:t>
            </w:r>
          </w:p>
          <w:p>
            <w:pPr>
              <w:rPr>
                <w:rFonts w:ascii="仿宋_GB2312" w:eastAsia="仿宋_GB2312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MzU3YjFiOWVjMmY0ZjBhZTA3NWFjNzZkYzg2MzY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3D6E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9620C"/>
    <w:rsid w:val="002D654D"/>
    <w:rsid w:val="00312230"/>
    <w:rsid w:val="00336C0E"/>
    <w:rsid w:val="00360228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31A73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3A0A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B18F7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97C48"/>
    <w:rsid w:val="00ED0DAD"/>
    <w:rsid w:val="00EF5EB5"/>
    <w:rsid w:val="00F50568"/>
    <w:rsid w:val="00F6329F"/>
    <w:rsid w:val="00F9128D"/>
    <w:rsid w:val="00FF5755"/>
    <w:rsid w:val="00FF5887"/>
    <w:rsid w:val="048B012E"/>
    <w:rsid w:val="13643DAB"/>
    <w:rsid w:val="17BF30D3"/>
    <w:rsid w:val="392667D8"/>
    <w:rsid w:val="3C0E7B3C"/>
    <w:rsid w:val="3E3B4E02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4E4342"/>
      <w:u w:val="none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8"/>
    <w:link w:val="3"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leirongf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374</Words>
  <Characters>374</Characters>
  <Lines>0</Lines>
  <Paragraphs>0</Paragraphs>
  <TotalTime>95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cp:lastPrinted>2020-06-02T09:24:00Z</cp:lastPrinted>
  <dcterms:modified xsi:type="dcterms:W3CDTF">2023-06-08T04:34:30Z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1D7EB1B6CD4149AAA7454EB587D0BB24_13</vt:lpwstr>
  </property>
</Properties>
</file>